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5FD91" w14:textId="77777777" w:rsidR="00AC7056" w:rsidRPr="00DF123D" w:rsidRDefault="00AC7056" w:rsidP="00AC7056">
      <w:pPr>
        <w:jc w:val="center"/>
        <w:rPr>
          <w:b/>
          <w:sz w:val="22"/>
          <w:szCs w:val="22"/>
        </w:rPr>
      </w:pPr>
      <w:r>
        <w:rPr>
          <w:b/>
          <w:sz w:val="22"/>
          <w:szCs w:val="22"/>
        </w:rPr>
        <w:t>Final Grant Report</w:t>
      </w:r>
    </w:p>
    <w:p w14:paraId="508D74AC" w14:textId="77777777" w:rsidR="00AC7056" w:rsidRDefault="00AC7056" w:rsidP="00AC7056">
      <w:pPr>
        <w:rPr>
          <w:i/>
          <w:sz w:val="20"/>
          <w:szCs w:val="20"/>
        </w:rPr>
      </w:pPr>
      <w:r>
        <w:rPr>
          <w:i/>
          <w:sz w:val="20"/>
          <w:szCs w:val="20"/>
        </w:rPr>
        <w:t xml:space="preserve">Final Grant Reports must be submitted within </w:t>
      </w:r>
      <w:proofErr w:type="gramStart"/>
      <w:r>
        <w:rPr>
          <w:i/>
          <w:sz w:val="20"/>
          <w:szCs w:val="20"/>
        </w:rPr>
        <w:t>thirty (30) days</w:t>
      </w:r>
      <w:proofErr w:type="gramEnd"/>
      <w:r>
        <w:rPr>
          <w:i/>
          <w:sz w:val="20"/>
          <w:szCs w:val="20"/>
        </w:rPr>
        <w:t xml:space="preserve"> after project end date.</w:t>
      </w:r>
    </w:p>
    <w:p w14:paraId="5DC1D1E2" w14:textId="77777777" w:rsidR="00AC7056" w:rsidRDefault="00AC7056" w:rsidP="00AC7056">
      <w:pPr>
        <w:rPr>
          <w:i/>
          <w:sz w:val="20"/>
          <w:szCs w:val="20"/>
        </w:rPr>
      </w:pPr>
      <w:r>
        <w:rPr>
          <w:i/>
          <w:sz w:val="20"/>
          <w:szCs w:val="20"/>
        </w:rPr>
        <w:t>Please complete all of the questions below, and submit responses in five (5) pages or fewer.</w:t>
      </w:r>
    </w:p>
    <w:p w14:paraId="6F9DBE6A" w14:textId="77777777" w:rsidR="00AC7056" w:rsidRDefault="00AC7056" w:rsidP="00AC7056">
      <w:pPr>
        <w:rPr>
          <w:i/>
          <w:sz w:val="20"/>
          <w:szCs w:val="20"/>
        </w:rPr>
      </w:pPr>
      <w:r>
        <w:rPr>
          <w:i/>
          <w:sz w:val="20"/>
          <w:szCs w:val="20"/>
        </w:rPr>
        <w:t>Email responses to grants@chestnet.org</w:t>
      </w:r>
    </w:p>
    <w:p w14:paraId="119ED741" w14:textId="77777777" w:rsidR="00AC7056" w:rsidRDefault="00AC7056" w:rsidP="00AC7056">
      <w:pPr>
        <w:rPr>
          <w:sz w:val="20"/>
          <w:szCs w:val="20"/>
        </w:rPr>
      </w:pPr>
    </w:p>
    <w:p w14:paraId="15B49E13" w14:textId="77777777" w:rsidR="00AC7056" w:rsidRDefault="00AC7056" w:rsidP="00AC7056">
      <w:pPr>
        <w:rPr>
          <w:sz w:val="20"/>
          <w:szCs w:val="20"/>
        </w:rPr>
      </w:pPr>
      <w:r>
        <w:rPr>
          <w:sz w:val="20"/>
          <w:szCs w:val="20"/>
        </w:rPr>
        <w:t xml:space="preserve">Name of Grant Award Received: </w:t>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bookmarkEnd w:id="1"/>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4D2100FD" w14:textId="77777777" w:rsidR="00AC7056" w:rsidRDefault="00AC7056" w:rsidP="00AC7056">
      <w:pPr>
        <w:rPr>
          <w:sz w:val="20"/>
          <w:szCs w:val="20"/>
        </w:rPr>
      </w:pPr>
    </w:p>
    <w:p w14:paraId="062FCBB2" w14:textId="77777777" w:rsidR="00AC7056" w:rsidRDefault="00AC7056" w:rsidP="00AC7056">
      <w:pPr>
        <w:rPr>
          <w:sz w:val="20"/>
          <w:szCs w:val="20"/>
        </w:rPr>
      </w:pPr>
      <w:r>
        <w:rPr>
          <w:sz w:val="20"/>
          <w:szCs w:val="20"/>
        </w:rPr>
        <w:t xml:space="preserve">Grant Project Title: </w:t>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72A620B6" w14:textId="77777777" w:rsidR="00AC7056" w:rsidRDefault="00AC7056" w:rsidP="00AC7056">
      <w:r>
        <w:rPr>
          <w:sz w:val="20"/>
          <w:szCs w:val="20"/>
        </w:rPr>
        <w:t xml:space="preserve">Grantee Name: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41D708" w14:textId="77777777" w:rsidR="00AC7056" w:rsidRDefault="00AC7056" w:rsidP="00AC7056">
      <w:pPr>
        <w:rPr>
          <w:sz w:val="20"/>
          <w:szCs w:val="20"/>
        </w:rPr>
      </w:pPr>
    </w:p>
    <w:p w14:paraId="7AE343EA" w14:textId="77777777" w:rsidR="00AC7056" w:rsidRDefault="00AC7056" w:rsidP="00AC7056">
      <w:pPr>
        <w:rPr>
          <w:sz w:val="20"/>
          <w:szCs w:val="20"/>
        </w:rPr>
      </w:pPr>
      <w:r>
        <w:rPr>
          <w:sz w:val="20"/>
          <w:szCs w:val="20"/>
        </w:rPr>
        <w:t xml:space="preserve">Project Start Date: </w:t>
      </w: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7BB16B6E" w14:textId="77777777" w:rsidR="00AC7056" w:rsidRDefault="00AC7056" w:rsidP="00AC7056">
      <w:pPr>
        <w:rPr>
          <w:sz w:val="20"/>
          <w:szCs w:val="20"/>
        </w:rPr>
      </w:pPr>
      <w:r>
        <w:rPr>
          <w:sz w:val="20"/>
          <w:szCs w:val="20"/>
        </w:rPr>
        <w:t xml:space="preserve">Project End Date: </w:t>
      </w: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60734BE0" w14:textId="77777777" w:rsidR="00AC7056" w:rsidRDefault="00AC7056" w:rsidP="00AC7056">
      <w:pPr>
        <w:rPr>
          <w:sz w:val="20"/>
          <w:szCs w:val="20"/>
        </w:rPr>
      </w:pPr>
    </w:p>
    <w:p w14:paraId="4232C663" w14:textId="77777777" w:rsidR="00AC7056" w:rsidRDefault="00AC7056" w:rsidP="00AC7056">
      <w:pPr>
        <w:rPr>
          <w:sz w:val="20"/>
          <w:szCs w:val="20"/>
        </w:rPr>
      </w:pPr>
    </w:p>
    <w:p w14:paraId="30F1A107" w14:textId="77777777" w:rsidR="00AC7056" w:rsidRDefault="00AC7056" w:rsidP="00AC7056">
      <w:pPr>
        <w:rPr>
          <w:sz w:val="20"/>
          <w:szCs w:val="20"/>
        </w:rPr>
      </w:pPr>
      <w:r>
        <w:rPr>
          <w:sz w:val="20"/>
          <w:szCs w:val="20"/>
        </w:rPr>
        <w:t xml:space="preserve">Summarize Original Project Hypothesis: </w:t>
      </w:r>
    </w:p>
    <w:p w14:paraId="40BB53F2" w14:textId="77777777" w:rsidR="00AC7056" w:rsidRDefault="00AC7056" w:rsidP="00AC7056">
      <w:pPr>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6D9052E9" w14:textId="77777777" w:rsidR="00AC7056" w:rsidRDefault="00AC7056" w:rsidP="00AC7056">
      <w:pPr>
        <w:rPr>
          <w:sz w:val="20"/>
          <w:szCs w:val="20"/>
        </w:rPr>
      </w:pPr>
    </w:p>
    <w:p w14:paraId="54C9B957" w14:textId="77777777" w:rsidR="00AC7056" w:rsidRDefault="00AC7056" w:rsidP="00AC7056">
      <w:pPr>
        <w:rPr>
          <w:sz w:val="20"/>
          <w:szCs w:val="20"/>
        </w:rPr>
      </w:pPr>
      <w:r>
        <w:rPr>
          <w:sz w:val="20"/>
          <w:szCs w:val="20"/>
        </w:rPr>
        <w:t xml:space="preserve">Summarize Original Project Research Approach: </w:t>
      </w:r>
    </w:p>
    <w:p w14:paraId="59D832D1" w14:textId="77777777" w:rsidR="00AC7056" w:rsidRDefault="00AC7056" w:rsidP="00AC7056">
      <w:pPr>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14:paraId="56227190" w14:textId="77777777" w:rsidR="00AC7056" w:rsidRDefault="00AC7056" w:rsidP="00AC7056">
      <w:pPr>
        <w:rPr>
          <w:sz w:val="20"/>
          <w:szCs w:val="20"/>
        </w:rPr>
      </w:pPr>
    </w:p>
    <w:p w14:paraId="026B81E6" w14:textId="77777777" w:rsidR="00AC7056" w:rsidRDefault="00AC7056" w:rsidP="00AC7056">
      <w:pPr>
        <w:rPr>
          <w:sz w:val="20"/>
          <w:szCs w:val="20"/>
        </w:rPr>
      </w:pPr>
      <w:r>
        <w:rPr>
          <w:sz w:val="20"/>
          <w:szCs w:val="20"/>
        </w:rPr>
        <w:t xml:space="preserve">Summarize Final Research Project Outcomes: </w:t>
      </w:r>
    </w:p>
    <w:p w14:paraId="71630D33" w14:textId="77777777" w:rsidR="00AC7056" w:rsidRDefault="00AC7056" w:rsidP="00AC7056">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FFE43A7" w14:textId="77777777" w:rsidR="00AC7056" w:rsidRDefault="00AC7056" w:rsidP="00AC7056">
      <w:pPr>
        <w:rPr>
          <w:sz w:val="20"/>
          <w:szCs w:val="20"/>
        </w:rPr>
      </w:pPr>
    </w:p>
    <w:p w14:paraId="5876649D" w14:textId="77777777" w:rsidR="00AC7056" w:rsidRDefault="00AC7056" w:rsidP="00AC7056">
      <w:pPr>
        <w:rPr>
          <w:sz w:val="20"/>
          <w:szCs w:val="20"/>
        </w:rPr>
      </w:pPr>
      <w:r>
        <w:rPr>
          <w:sz w:val="20"/>
          <w:szCs w:val="20"/>
        </w:rPr>
        <w:t xml:space="preserve">Describe How Your Research Project Advances/Benefits Your Field of Study and/or impact on Specific Disease State(s): </w:t>
      </w:r>
    </w:p>
    <w:p w14:paraId="50FEBA1E" w14:textId="77777777" w:rsidR="00AC7056" w:rsidRDefault="00AC7056" w:rsidP="00AC7056">
      <w:pPr>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14:paraId="5736FDFE" w14:textId="77777777" w:rsidR="00AC7056" w:rsidRDefault="00AC7056" w:rsidP="00AC7056">
      <w:pPr>
        <w:rPr>
          <w:sz w:val="20"/>
          <w:szCs w:val="20"/>
        </w:rPr>
      </w:pPr>
    </w:p>
    <w:p w14:paraId="73BAE518" w14:textId="77777777" w:rsidR="00AC7056" w:rsidRDefault="00AC7056" w:rsidP="00AC7056">
      <w:pPr>
        <w:rPr>
          <w:sz w:val="20"/>
          <w:szCs w:val="20"/>
        </w:rPr>
      </w:pPr>
      <w:r>
        <w:rPr>
          <w:sz w:val="20"/>
          <w:szCs w:val="20"/>
        </w:rPr>
        <w:t xml:space="preserve">Complications/Changes that Arose While Completing the Project: </w:t>
      </w:r>
    </w:p>
    <w:p w14:paraId="63F3B22B" w14:textId="77777777" w:rsidR="00AC7056" w:rsidRDefault="00AC7056" w:rsidP="00AC7056">
      <w:pPr>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1706FD8E" w14:textId="77777777" w:rsidR="00AC7056" w:rsidRDefault="00AC7056" w:rsidP="00AC7056">
      <w:pPr>
        <w:rPr>
          <w:sz w:val="20"/>
          <w:szCs w:val="20"/>
        </w:rPr>
      </w:pPr>
    </w:p>
    <w:p w14:paraId="0239F393" w14:textId="77777777" w:rsidR="00AC7056" w:rsidRDefault="00AC7056" w:rsidP="00AC7056">
      <w:pPr>
        <w:rPr>
          <w:sz w:val="20"/>
          <w:szCs w:val="20"/>
        </w:rPr>
      </w:pPr>
      <w:r>
        <w:rPr>
          <w:sz w:val="20"/>
          <w:szCs w:val="20"/>
        </w:rPr>
        <w:t>Explain How You Overcame Any Complications/Changes that Arose:</w:t>
      </w:r>
    </w:p>
    <w:p w14:paraId="044210B8" w14:textId="77777777" w:rsidR="00AC7056" w:rsidRDefault="00AC7056" w:rsidP="00AC7056">
      <w:pPr>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75880CCE" w14:textId="77777777" w:rsidR="00AC7056" w:rsidRDefault="00AC7056" w:rsidP="00AC7056">
      <w:pPr>
        <w:rPr>
          <w:sz w:val="20"/>
          <w:szCs w:val="20"/>
        </w:rPr>
      </w:pPr>
    </w:p>
    <w:p w14:paraId="7F6020E0" w14:textId="77777777" w:rsidR="00AC7056" w:rsidRDefault="00AC7056" w:rsidP="00AC7056">
      <w:pPr>
        <w:rPr>
          <w:sz w:val="20"/>
          <w:szCs w:val="20"/>
        </w:rPr>
      </w:pPr>
      <w:r>
        <w:rPr>
          <w:sz w:val="20"/>
          <w:szCs w:val="20"/>
        </w:rPr>
        <w:t xml:space="preserve">Final Comments on Research Project: </w:t>
      </w:r>
    </w:p>
    <w:p w14:paraId="25DA3194" w14:textId="77777777" w:rsidR="00AC7056" w:rsidRDefault="00AC7056" w:rsidP="00AC7056">
      <w:pPr>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3EACCC83" w14:textId="77777777" w:rsidR="00AC7056" w:rsidRDefault="00AC7056" w:rsidP="00AC7056">
      <w:pPr>
        <w:rPr>
          <w:sz w:val="20"/>
          <w:szCs w:val="20"/>
        </w:rPr>
      </w:pPr>
    </w:p>
    <w:p w14:paraId="062E9DF4" w14:textId="77777777" w:rsidR="00AC7056" w:rsidRDefault="00AC7056" w:rsidP="00AC7056">
      <w:pPr>
        <w:rPr>
          <w:sz w:val="20"/>
          <w:szCs w:val="20"/>
        </w:rPr>
      </w:pPr>
      <w:r>
        <w:rPr>
          <w:sz w:val="20"/>
          <w:szCs w:val="20"/>
        </w:rPr>
        <w:t xml:space="preserve">List any authored or co-authored publications (planned, submitted, accepted, or published) and any presentations that resulted from or used data from the above-mentioned grant: </w:t>
      </w:r>
    </w:p>
    <w:p w14:paraId="456E3D62" w14:textId="77777777" w:rsidR="00AC7056" w:rsidRDefault="00AC7056" w:rsidP="00AC7056">
      <w:pPr>
        <w:rPr>
          <w:sz w:val="20"/>
          <w:szCs w:val="20"/>
        </w:rPr>
      </w:pP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3135A4BB" w14:textId="77777777" w:rsidR="00AC7056" w:rsidRPr="00E63BFC" w:rsidRDefault="00AC7056" w:rsidP="00AC7056">
      <w:pPr>
        <w:rPr>
          <w:b/>
          <w:sz w:val="20"/>
          <w:szCs w:val="20"/>
        </w:rPr>
      </w:pPr>
      <w:r>
        <w:rPr>
          <w:sz w:val="20"/>
          <w:szCs w:val="20"/>
        </w:rPr>
        <w:br w:type="page"/>
      </w:r>
      <w:r w:rsidRPr="00E63BFC">
        <w:rPr>
          <w:b/>
          <w:sz w:val="20"/>
          <w:szCs w:val="20"/>
        </w:rPr>
        <w:lastRenderedPageBreak/>
        <w:t>Project Outcomes</w:t>
      </w:r>
    </w:p>
    <w:p w14:paraId="71FD6263" w14:textId="77777777" w:rsidR="00AC7056" w:rsidRDefault="00AC7056" w:rsidP="00AC7056">
      <w:pPr>
        <w:rPr>
          <w:sz w:val="20"/>
          <w:szCs w:val="20"/>
        </w:rPr>
      </w:pPr>
      <w:r>
        <w:rPr>
          <w:sz w:val="20"/>
          <w:szCs w:val="20"/>
        </w:rPr>
        <w:t xml:space="preserve">Summarize project purpose and its intended outcomes: </w:t>
      </w:r>
    </w:p>
    <w:p w14:paraId="20B4629B" w14:textId="77777777" w:rsidR="00AC7056" w:rsidRDefault="00AC7056" w:rsidP="00AC7056">
      <w:pPr>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4337AADA" w14:textId="77777777" w:rsidR="00AC7056" w:rsidRDefault="00AC7056" w:rsidP="00AC7056">
      <w:pPr>
        <w:rPr>
          <w:sz w:val="20"/>
          <w:szCs w:val="20"/>
        </w:rPr>
      </w:pPr>
    </w:p>
    <w:p w14:paraId="49A23F2B" w14:textId="77777777" w:rsidR="00AC7056" w:rsidRDefault="00AC7056" w:rsidP="00AC7056">
      <w:pPr>
        <w:rPr>
          <w:sz w:val="20"/>
          <w:szCs w:val="20"/>
        </w:rPr>
      </w:pPr>
      <w:r>
        <w:rPr>
          <w:sz w:val="20"/>
          <w:szCs w:val="20"/>
        </w:rPr>
        <w:t xml:space="preserve">How many people did your project intend to reach? </w:t>
      </w:r>
      <w:r>
        <w:rPr>
          <w:sz w:val="20"/>
          <w:szCs w:val="20"/>
        </w:rPr>
        <w:fldChar w:fldCharType="begin">
          <w:ffData>
            <w:name w:val="Text18"/>
            <w:enabled/>
            <w:calcOnExit w:val="0"/>
            <w:textInput/>
          </w:ffData>
        </w:fldChar>
      </w:r>
      <w:bookmarkStart w:id="13"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705E2385" w14:textId="77777777" w:rsidR="00AC7056" w:rsidRDefault="00AC7056" w:rsidP="00AC7056">
      <w:pPr>
        <w:rPr>
          <w:sz w:val="20"/>
          <w:szCs w:val="20"/>
        </w:rPr>
      </w:pPr>
      <w:r>
        <w:rPr>
          <w:sz w:val="20"/>
          <w:szCs w:val="20"/>
        </w:rPr>
        <w:t xml:space="preserve">How many people did your project reach? </w:t>
      </w:r>
      <w:r>
        <w:rPr>
          <w:sz w:val="20"/>
          <w:szCs w:val="20"/>
        </w:rPr>
        <w:fldChar w:fldCharType="begin">
          <w:ffData>
            <w:name w:val="Text13"/>
            <w:enabled/>
            <w:calcOnExit w:val="0"/>
            <w:textInput/>
          </w:ffData>
        </w:fldChar>
      </w:r>
      <w:bookmarkStart w:id="1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6685896B" w14:textId="77777777" w:rsidR="00AC7056" w:rsidRDefault="00AC7056" w:rsidP="00AC7056">
      <w:pPr>
        <w:rPr>
          <w:sz w:val="20"/>
          <w:szCs w:val="20"/>
        </w:rPr>
      </w:pPr>
    </w:p>
    <w:p w14:paraId="2BF5C17D" w14:textId="77777777" w:rsidR="00AC7056" w:rsidRDefault="00AC7056" w:rsidP="00AC7056">
      <w:pPr>
        <w:rPr>
          <w:sz w:val="20"/>
          <w:szCs w:val="20"/>
        </w:rPr>
      </w:pPr>
      <w:r>
        <w:rPr>
          <w:sz w:val="20"/>
          <w:szCs w:val="20"/>
        </w:rPr>
        <w:t xml:space="preserve">Do you have </w:t>
      </w:r>
      <w:proofErr w:type="gramStart"/>
      <w:r>
        <w:rPr>
          <w:sz w:val="20"/>
          <w:szCs w:val="20"/>
        </w:rPr>
        <w:t>a training</w:t>
      </w:r>
      <w:proofErr w:type="gramEnd"/>
      <w:r>
        <w:rPr>
          <w:sz w:val="20"/>
          <w:szCs w:val="20"/>
        </w:rPr>
        <w:t xml:space="preserve"> or enduring component that will expand the project’s reach or impact? If so, describe in detail.</w:t>
      </w:r>
    </w:p>
    <w:p w14:paraId="0E0C964E" w14:textId="77777777" w:rsidR="00AC7056" w:rsidRDefault="00AC7056" w:rsidP="00AC7056">
      <w:pPr>
        <w:rPr>
          <w:sz w:val="20"/>
          <w:szCs w:val="20"/>
        </w:rPr>
      </w:pPr>
      <w:r>
        <w:rPr>
          <w:sz w:val="20"/>
          <w:szCs w:val="20"/>
        </w:rPr>
        <w:fldChar w:fldCharType="begin">
          <w:ffData>
            <w:name w:val="Text17"/>
            <w:enabled/>
            <w:calcOnExit w:val="0"/>
            <w:textInput/>
          </w:ffData>
        </w:fldChar>
      </w:r>
      <w:bookmarkStart w:id="15"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13EEE32A" w14:textId="77777777" w:rsidR="00AC7056" w:rsidRDefault="00AC7056" w:rsidP="00AC7056">
      <w:pPr>
        <w:rPr>
          <w:sz w:val="20"/>
          <w:szCs w:val="20"/>
        </w:rPr>
      </w:pPr>
    </w:p>
    <w:p w14:paraId="4E8D77E8" w14:textId="77777777" w:rsidR="00AC7056" w:rsidRDefault="00AC7056" w:rsidP="00AC7056">
      <w:pPr>
        <w:rPr>
          <w:sz w:val="20"/>
          <w:szCs w:val="20"/>
        </w:rPr>
      </w:pPr>
      <w:r>
        <w:rPr>
          <w:sz w:val="20"/>
          <w:szCs w:val="20"/>
        </w:rPr>
        <w:t>Do you have portions of your project that are sustainable beyond this grant? If so, describe in detail.</w:t>
      </w:r>
    </w:p>
    <w:p w14:paraId="243DDB38" w14:textId="77777777" w:rsidR="00AC7056" w:rsidRDefault="00AC7056" w:rsidP="00AC7056">
      <w:pPr>
        <w:rPr>
          <w:sz w:val="20"/>
          <w:szCs w:val="20"/>
        </w:rPr>
      </w:pPr>
      <w:r>
        <w:rPr>
          <w:sz w:val="20"/>
          <w:szCs w:val="20"/>
        </w:rPr>
        <w:fldChar w:fldCharType="begin">
          <w:ffData>
            <w:name w:val="Text20"/>
            <w:enabled/>
            <w:calcOnExit w:val="0"/>
            <w:textInput/>
          </w:ffData>
        </w:fldChar>
      </w:r>
      <w:bookmarkStart w:id="16"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740FC84F" w14:textId="77777777" w:rsidR="00AC7056" w:rsidRDefault="00AC7056" w:rsidP="00AC7056">
      <w:pPr>
        <w:rPr>
          <w:sz w:val="20"/>
          <w:szCs w:val="20"/>
        </w:rPr>
      </w:pPr>
    </w:p>
    <w:p w14:paraId="1C847E28" w14:textId="77777777" w:rsidR="00AC7056" w:rsidRDefault="00AC7056" w:rsidP="00AC7056">
      <w:pPr>
        <w:rPr>
          <w:sz w:val="20"/>
          <w:szCs w:val="20"/>
        </w:rPr>
      </w:pPr>
      <w:r>
        <w:rPr>
          <w:sz w:val="20"/>
          <w:szCs w:val="20"/>
        </w:rPr>
        <w:t xml:space="preserve">Did you track outcomes: Yes </w:t>
      </w:r>
      <w:r>
        <w:rPr>
          <w:sz w:val="20"/>
          <w:szCs w:val="20"/>
        </w:rPr>
        <w:fldChar w:fldCharType="begin">
          <w:ffData>
            <w:name w:val="Check1"/>
            <w:enabled/>
            <w:calcOnExit w:val="0"/>
            <w:checkBox>
              <w:sizeAuto/>
              <w:default w:val="0"/>
            </w:checkBox>
          </w:ffData>
        </w:fldChar>
      </w:r>
      <w:bookmarkStart w:id="17" w:name="Check1"/>
      <w:r>
        <w:rPr>
          <w:sz w:val="20"/>
          <w:szCs w:val="20"/>
        </w:rPr>
        <w:instrText xml:space="preserve"> FORMCHECKBOX </w:instrText>
      </w:r>
      <w:r>
        <w:rPr>
          <w:sz w:val="20"/>
          <w:szCs w:val="20"/>
        </w:rPr>
      </w:r>
      <w:r>
        <w:rPr>
          <w:sz w:val="20"/>
          <w:szCs w:val="20"/>
        </w:rPr>
        <w:fldChar w:fldCharType="end"/>
      </w:r>
      <w:bookmarkEnd w:id="17"/>
      <w:proofErr w:type="gramStart"/>
      <w:r>
        <w:rPr>
          <w:sz w:val="20"/>
          <w:szCs w:val="20"/>
        </w:rPr>
        <w:t xml:space="preserve">   No</w:t>
      </w:r>
      <w:proofErr w:type="gramEnd"/>
      <w:r>
        <w:rPr>
          <w:sz w:val="20"/>
          <w:szCs w:val="20"/>
        </w:rPr>
        <w:t xml:space="preserve"> </w:t>
      </w:r>
      <w:r>
        <w:rPr>
          <w:sz w:val="20"/>
          <w:szCs w:val="20"/>
        </w:rPr>
        <w:fldChar w:fldCharType="begin">
          <w:ffData>
            <w:name w:val="Check2"/>
            <w:enabled/>
            <w:calcOnExit w:val="0"/>
            <w:checkBox>
              <w:sizeAuto/>
              <w:default w:val="0"/>
            </w:checkBox>
          </w:ffData>
        </w:fldChar>
      </w:r>
      <w:bookmarkStart w:id="18" w:name="Check2"/>
      <w:r>
        <w:rPr>
          <w:sz w:val="20"/>
          <w:szCs w:val="20"/>
        </w:rPr>
        <w:instrText xml:space="preserve"> FORMCHECKBOX </w:instrText>
      </w:r>
      <w:r>
        <w:rPr>
          <w:sz w:val="20"/>
          <w:szCs w:val="20"/>
        </w:rPr>
      </w:r>
      <w:r>
        <w:rPr>
          <w:sz w:val="20"/>
          <w:szCs w:val="20"/>
        </w:rPr>
        <w:fldChar w:fldCharType="end"/>
      </w:r>
      <w:bookmarkEnd w:id="18"/>
    </w:p>
    <w:p w14:paraId="21E876F6" w14:textId="77777777" w:rsidR="00AC7056" w:rsidRDefault="00AC7056" w:rsidP="00AC7056">
      <w:pPr>
        <w:rPr>
          <w:sz w:val="20"/>
          <w:szCs w:val="20"/>
        </w:rPr>
      </w:pPr>
      <w:r>
        <w:rPr>
          <w:sz w:val="20"/>
          <w:szCs w:val="20"/>
        </w:rPr>
        <w:tab/>
        <w:t>If yes, what outcomes data were collected and how were data collected?</w:t>
      </w:r>
    </w:p>
    <w:p w14:paraId="6E287835" w14:textId="77777777" w:rsidR="00AC7056" w:rsidRDefault="00AC7056" w:rsidP="00AC7056">
      <w:pPr>
        <w:rPr>
          <w:sz w:val="20"/>
          <w:szCs w:val="20"/>
        </w:rPr>
      </w:pPr>
      <w:r>
        <w:rPr>
          <w:sz w:val="20"/>
          <w:szCs w:val="20"/>
        </w:rPr>
        <w:tab/>
      </w:r>
      <w:r>
        <w:rPr>
          <w:sz w:val="20"/>
          <w:szCs w:val="20"/>
        </w:rPr>
        <w:fldChar w:fldCharType="begin">
          <w:ffData>
            <w:name w:val="Text15"/>
            <w:enabled/>
            <w:calcOnExit w:val="0"/>
            <w:textInput/>
          </w:ffData>
        </w:fldChar>
      </w:r>
      <w:bookmarkStart w:id="19"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14:paraId="219875FA" w14:textId="77777777" w:rsidR="00AC7056" w:rsidRDefault="00AC7056" w:rsidP="00AC7056">
      <w:pPr>
        <w:rPr>
          <w:sz w:val="20"/>
          <w:szCs w:val="20"/>
        </w:rPr>
      </w:pPr>
    </w:p>
    <w:p w14:paraId="70F2C0DF" w14:textId="77777777" w:rsidR="00AC7056" w:rsidRDefault="00AC7056" w:rsidP="00AC7056">
      <w:pPr>
        <w:rPr>
          <w:sz w:val="20"/>
          <w:szCs w:val="20"/>
        </w:rPr>
      </w:pPr>
      <w:r>
        <w:rPr>
          <w:sz w:val="20"/>
          <w:szCs w:val="20"/>
        </w:rPr>
        <w:t xml:space="preserve">Did the project achieve the intended outcomes?  Yes </w:t>
      </w:r>
      <w:r>
        <w:rPr>
          <w:sz w:val="20"/>
          <w:szCs w:val="20"/>
        </w:rPr>
        <w:fldChar w:fldCharType="begin">
          <w:ffData>
            <w:name w:val="Check3"/>
            <w:enabled/>
            <w:calcOnExit w:val="0"/>
            <w:checkBox>
              <w:sizeAuto/>
              <w:default w:val="0"/>
            </w:checkBox>
          </w:ffData>
        </w:fldChar>
      </w:r>
      <w:bookmarkStart w:id="20" w:name="Check3"/>
      <w:r>
        <w:rPr>
          <w:sz w:val="20"/>
          <w:szCs w:val="20"/>
        </w:rPr>
        <w:instrText xml:space="preserve"> FORMCHECKBOX </w:instrText>
      </w:r>
      <w:r>
        <w:rPr>
          <w:sz w:val="20"/>
          <w:szCs w:val="20"/>
        </w:rPr>
      </w:r>
      <w:r>
        <w:rPr>
          <w:sz w:val="20"/>
          <w:szCs w:val="20"/>
        </w:rPr>
        <w:fldChar w:fldCharType="end"/>
      </w:r>
      <w:bookmarkEnd w:id="20"/>
      <w:proofErr w:type="gramStart"/>
      <w:r>
        <w:rPr>
          <w:sz w:val="20"/>
          <w:szCs w:val="20"/>
        </w:rPr>
        <w:t xml:space="preserve">   No</w:t>
      </w:r>
      <w:proofErr w:type="gramEnd"/>
      <w:r>
        <w:rPr>
          <w:sz w:val="20"/>
          <w:szCs w:val="20"/>
        </w:rPr>
        <w:t xml:space="preserve"> </w:t>
      </w:r>
      <w:r>
        <w:rPr>
          <w:sz w:val="20"/>
          <w:szCs w:val="20"/>
        </w:rPr>
        <w:fldChar w:fldCharType="begin">
          <w:ffData>
            <w:name w:val="Check4"/>
            <w:enabled/>
            <w:calcOnExit w:val="0"/>
            <w:checkBox>
              <w:sizeAuto/>
              <w:default w:val="0"/>
            </w:checkBox>
          </w:ffData>
        </w:fldChar>
      </w:r>
      <w:bookmarkStart w:id="21" w:name="Check4"/>
      <w:r>
        <w:rPr>
          <w:sz w:val="20"/>
          <w:szCs w:val="20"/>
        </w:rPr>
        <w:instrText xml:space="preserve"> FORMCHECKBOX </w:instrText>
      </w:r>
      <w:r>
        <w:rPr>
          <w:sz w:val="20"/>
          <w:szCs w:val="20"/>
        </w:rPr>
      </w:r>
      <w:r>
        <w:rPr>
          <w:sz w:val="20"/>
          <w:szCs w:val="20"/>
        </w:rPr>
        <w:fldChar w:fldCharType="end"/>
      </w:r>
      <w:bookmarkEnd w:id="21"/>
    </w:p>
    <w:p w14:paraId="2BDE2F09" w14:textId="77777777" w:rsidR="00AC7056" w:rsidRDefault="00AC7056" w:rsidP="00AC7056">
      <w:pPr>
        <w:ind w:firstLine="720"/>
        <w:rPr>
          <w:sz w:val="20"/>
          <w:szCs w:val="20"/>
        </w:rPr>
      </w:pPr>
      <w:r>
        <w:rPr>
          <w:sz w:val="20"/>
          <w:szCs w:val="20"/>
        </w:rPr>
        <w:t>If no, do you have suggestions on how to improve your project or outcomes?</w:t>
      </w:r>
    </w:p>
    <w:p w14:paraId="05BF4836" w14:textId="77777777" w:rsidR="00AC7056" w:rsidRDefault="00AC7056" w:rsidP="00AC7056">
      <w:pPr>
        <w:ind w:firstLine="720"/>
        <w:rPr>
          <w:sz w:val="20"/>
          <w:szCs w:val="20"/>
        </w:rPr>
      </w:pPr>
      <w:r>
        <w:rPr>
          <w:sz w:val="20"/>
          <w:szCs w:val="20"/>
        </w:rPr>
        <w:fldChar w:fldCharType="begin">
          <w:ffData>
            <w:name w:val="Text21"/>
            <w:enabled/>
            <w:calcOnExit w:val="0"/>
            <w:textInput/>
          </w:ffData>
        </w:fldChar>
      </w:r>
      <w:bookmarkStart w:id="22"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1641EE3A" w14:textId="77777777" w:rsidR="00AC7056" w:rsidRDefault="00AC7056" w:rsidP="00AC7056">
      <w:pPr>
        <w:ind w:firstLine="720"/>
        <w:rPr>
          <w:sz w:val="20"/>
          <w:szCs w:val="20"/>
        </w:rPr>
      </w:pPr>
    </w:p>
    <w:p w14:paraId="7A5CD9CB" w14:textId="77777777" w:rsidR="00AC7056" w:rsidRDefault="00AC7056" w:rsidP="00AC7056">
      <w:pPr>
        <w:rPr>
          <w:sz w:val="20"/>
          <w:szCs w:val="20"/>
        </w:rPr>
      </w:pPr>
      <w:r>
        <w:rPr>
          <w:sz w:val="20"/>
          <w:szCs w:val="20"/>
        </w:rPr>
        <w:t>Would you do anything different with your program in regards to outcomes and outcomes success?</w:t>
      </w:r>
    </w:p>
    <w:p w14:paraId="571C3FD3" w14:textId="77777777" w:rsidR="00AC7056" w:rsidRDefault="00AC7056" w:rsidP="00AC7056">
      <w:pPr>
        <w:rPr>
          <w:sz w:val="20"/>
          <w:szCs w:val="20"/>
        </w:rPr>
      </w:pPr>
      <w:r>
        <w:rPr>
          <w:sz w:val="20"/>
          <w:szCs w:val="20"/>
        </w:rPr>
        <w:fldChar w:fldCharType="begin">
          <w:ffData>
            <w:name w:val="Text22"/>
            <w:enabled/>
            <w:calcOnExit w:val="0"/>
            <w:textInput/>
          </w:ffData>
        </w:fldChar>
      </w:r>
      <w:bookmarkStart w:id="23"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14:paraId="71C95DE3" w14:textId="77777777" w:rsidR="00AC7056" w:rsidRDefault="00AC7056" w:rsidP="00AC7056">
      <w:pPr>
        <w:rPr>
          <w:sz w:val="20"/>
          <w:szCs w:val="20"/>
        </w:rPr>
      </w:pPr>
    </w:p>
    <w:p w14:paraId="5523BE4E" w14:textId="77777777" w:rsidR="00AC7056" w:rsidRDefault="00AC7056" w:rsidP="00AC7056">
      <w:pPr>
        <w:rPr>
          <w:sz w:val="20"/>
          <w:szCs w:val="20"/>
        </w:rPr>
      </w:pPr>
    </w:p>
    <w:p w14:paraId="5748A574" w14:textId="77777777" w:rsidR="00AC7056" w:rsidRDefault="00AC7056" w:rsidP="00AC7056">
      <w:pPr>
        <w:rPr>
          <w:sz w:val="20"/>
          <w:szCs w:val="20"/>
        </w:rPr>
      </w:pPr>
    </w:p>
    <w:p w14:paraId="19003B4B" w14:textId="77777777" w:rsidR="00AC7056" w:rsidRDefault="00AC7056" w:rsidP="00AC7056">
      <w:pPr>
        <w:rPr>
          <w:sz w:val="20"/>
          <w:szCs w:val="20"/>
        </w:rPr>
      </w:pPr>
    </w:p>
    <w:p w14:paraId="38EF7228" w14:textId="77777777" w:rsidR="00AC7056" w:rsidRPr="00DA6404" w:rsidRDefault="00AC7056" w:rsidP="00AC7056">
      <w:pPr>
        <w:rPr>
          <w:i/>
          <w:sz w:val="20"/>
          <w:szCs w:val="20"/>
        </w:rPr>
      </w:pPr>
      <w:r>
        <w:rPr>
          <w:i/>
          <w:sz w:val="20"/>
          <w:szCs w:val="20"/>
        </w:rPr>
        <w:t>If there are accompanying documents or charts to associate with any outcomes, please send them with your final report.  These do not count against the total of five pages or fewer for your report. If the data review is not complete, explain why this has not yet been completed when you send your final report to grants@chestnet.org</w:t>
      </w:r>
    </w:p>
    <w:p w14:paraId="1DCE9F57" w14:textId="754D59AB" w:rsidR="007F79F7" w:rsidRPr="00AC7056" w:rsidRDefault="007F79F7" w:rsidP="00AC7056"/>
    <w:sectPr w:rsidR="007F79F7" w:rsidRPr="00AC7056" w:rsidSect="00AC7056">
      <w:headerReference w:type="default" r:id="rId8"/>
      <w:headerReference w:type="first" r:id="rId9"/>
      <w:pgSz w:w="12240" w:h="15840"/>
      <w:pgMar w:top="2232" w:right="1440" w:bottom="72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193E6" w14:textId="77777777" w:rsidR="008C4216" w:rsidRDefault="008C4216">
      <w:pPr>
        <w:spacing w:line="240" w:lineRule="auto"/>
      </w:pPr>
      <w:r>
        <w:separator/>
      </w:r>
    </w:p>
  </w:endnote>
  <w:endnote w:type="continuationSeparator" w:id="0">
    <w:p w14:paraId="31C8DC12" w14:textId="77777777" w:rsidR="008C4216" w:rsidRDefault="008C4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Ｐ明朝">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80E8" w14:textId="77777777" w:rsidR="008C4216" w:rsidRDefault="008C4216">
      <w:pPr>
        <w:spacing w:line="240" w:lineRule="auto"/>
      </w:pPr>
      <w:r>
        <w:separator/>
      </w:r>
    </w:p>
  </w:footnote>
  <w:footnote w:type="continuationSeparator" w:id="0">
    <w:p w14:paraId="64952B28" w14:textId="77777777" w:rsidR="008C4216" w:rsidRDefault="008C421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534C" w14:textId="77777777" w:rsidR="007F79F7" w:rsidRDefault="006F4336">
    <w:pPr>
      <w:pStyle w:val="Header"/>
    </w:pPr>
    <w:r>
      <w:t xml:space="preserve">Page </w:t>
    </w:r>
    <w:r w:rsidR="00756D95">
      <w:fldChar w:fldCharType="begin"/>
    </w:r>
    <w:r w:rsidR="00756D95">
      <w:instrText xml:space="preserve"> page </w:instrText>
    </w:r>
    <w:r w:rsidR="00756D95">
      <w:fldChar w:fldCharType="separate"/>
    </w:r>
    <w:r w:rsidR="00727844">
      <w:rPr>
        <w:noProof/>
      </w:rPr>
      <w:t>2</w:t>
    </w:r>
    <w:r w:rsidR="00756D95">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83E4" w14:textId="46AABD4D" w:rsidR="007F79F7" w:rsidRDefault="00365AE2" w:rsidP="008C4216">
    <w:pPr>
      <w:pStyle w:val="ContactDetails"/>
      <w:jc w:val="left"/>
    </w:pPr>
    <w:r>
      <w:rPr>
        <w:noProof/>
      </w:rPr>
      <w:drawing>
        <wp:anchor distT="0" distB="0" distL="114300" distR="114300" simplePos="0" relativeHeight="251659264" behindDoc="1" locked="1" layoutInCell="1" allowOverlap="1" wp14:anchorId="1F2D07A5" wp14:editId="0A3E4E15">
          <wp:simplePos x="0" y="0"/>
          <wp:positionH relativeFrom="page">
            <wp:posOffset>12065</wp:posOffset>
          </wp:positionH>
          <wp:positionV relativeFrom="page">
            <wp:posOffset>0</wp:posOffset>
          </wp:positionV>
          <wp:extent cx="777243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_letterhead_foundation ® 2015.pdf"/>
                  <pic:cNvPicPr/>
                </pic:nvPicPr>
                <pic:blipFill>
                  <a:blip r:embed="rId1">
                    <a:extLst>
                      <a:ext uri="{28A0092B-C50C-407E-A947-70E740481C1C}">
                        <a14:useLocalDpi xmlns:a14="http://schemas.microsoft.com/office/drawing/2010/main" val="0"/>
                      </a:ext>
                    </a:extLst>
                  </a:blip>
                  <a:stretch>
                    <a:fillRect/>
                  </a:stretch>
                </pic:blipFill>
                <pic:spPr>
                  <a:xfrm>
                    <a:off x="0" y="0"/>
                    <a:ext cx="7772439" cy="100584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attachedTemplate r:id="rId1"/>
  <w:documentType w:val="letter"/>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C4216"/>
    <w:rsid w:val="000B6E46"/>
    <w:rsid w:val="000F1844"/>
    <w:rsid w:val="002707EF"/>
    <w:rsid w:val="002F0143"/>
    <w:rsid w:val="003510CC"/>
    <w:rsid w:val="0035508D"/>
    <w:rsid w:val="00365AE2"/>
    <w:rsid w:val="003A13EF"/>
    <w:rsid w:val="003D3E72"/>
    <w:rsid w:val="004A2556"/>
    <w:rsid w:val="004D603B"/>
    <w:rsid w:val="005B5917"/>
    <w:rsid w:val="005B5D21"/>
    <w:rsid w:val="005F2CD5"/>
    <w:rsid w:val="00606CB0"/>
    <w:rsid w:val="006D14FB"/>
    <w:rsid w:val="006F4336"/>
    <w:rsid w:val="00727844"/>
    <w:rsid w:val="00756D95"/>
    <w:rsid w:val="007F79F7"/>
    <w:rsid w:val="008C4216"/>
    <w:rsid w:val="00A00FDB"/>
    <w:rsid w:val="00AC7056"/>
    <w:rsid w:val="00AE2404"/>
    <w:rsid w:val="00BA75E4"/>
    <w:rsid w:val="00C1606F"/>
    <w:rsid w:val="00C36269"/>
    <w:rsid w:val="00C90BF5"/>
    <w:rsid w:val="00CF6117"/>
    <w:rsid w:val="00E17D05"/>
    <w:rsid w:val="00EC554D"/>
    <w:rsid w:val="00EE5FEC"/>
    <w:rsid w:val="00FD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7F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color w:val="404040" w:themeColor="text1" w:themeTint="BF"/>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style>
  <w:style w:type="paragraph" w:styleId="Signature">
    <w:name w:val="Signature"/>
    <w:basedOn w:val="Normal"/>
    <w:link w:val="SignatureChar"/>
    <w:rsid w:val="007F79F7"/>
    <w:pPr>
      <w:spacing w:before="600" w:line="240" w:lineRule="auto"/>
    </w:p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uiPriority w:val="99"/>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color w:val="404040" w:themeColor="text1" w:themeTint="BF"/>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style>
  <w:style w:type="paragraph" w:styleId="Signature">
    <w:name w:val="Signature"/>
    <w:basedOn w:val="Normal"/>
    <w:link w:val="SignatureChar"/>
    <w:rsid w:val="007F79F7"/>
    <w:pPr>
      <w:spacing w:before="600" w:line="240" w:lineRule="auto"/>
    </w:p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uiPriority w:val="99"/>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The%20Malaclaw%20HD:Applications:Microsoft%20Office%202011:Office:Media:Templates:Print%20Layout%20View:Stationery:Personal%20Letter.dotx" TargetMode="External"/></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1</TotalTime>
  <Pages>2</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Egresits</dc:creator>
  <cp:keywords/>
  <dc:description/>
  <cp:lastModifiedBy>Konnie Argyropoulos</cp:lastModifiedBy>
  <cp:revision>3</cp:revision>
  <dcterms:created xsi:type="dcterms:W3CDTF">2016-04-28T16:38:00Z</dcterms:created>
  <dcterms:modified xsi:type="dcterms:W3CDTF">2016-04-28T16:39:00Z</dcterms:modified>
  <cp:category/>
</cp:coreProperties>
</file>