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D027" w14:textId="4AA4B44D" w:rsidR="00DF123D" w:rsidRPr="00DF123D" w:rsidRDefault="00DF123D" w:rsidP="00DF123D">
      <w:pPr>
        <w:jc w:val="center"/>
        <w:rPr>
          <w:b/>
          <w:sz w:val="22"/>
          <w:szCs w:val="22"/>
        </w:rPr>
      </w:pPr>
      <w:r w:rsidRPr="00DF123D">
        <w:rPr>
          <w:b/>
          <w:sz w:val="22"/>
          <w:szCs w:val="22"/>
        </w:rPr>
        <w:t xml:space="preserve">No Cost Extension </w:t>
      </w:r>
      <w:r w:rsidR="00881A33">
        <w:rPr>
          <w:b/>
          <w:sz w:val="22"/>
          <w:szCs w:val="22"/>
        </w:rPr>
        <w:t xml:space="preserve">(NCE) </w:t>
      </w:r>
      <w:r w:rsidRPr="00DF123D">
        <w:rPr>
          <w:b/>
          <w:sz w:val="22"/>
          <w:szCs w:val="22"/>
        </w:rPr>
        <w:t>– CHEST Foundation Grant</w:t>
      </w:r>
    </w:p>
    <w:p w14:paraId="04963952" w14:textId="524E82FD" w:rsidR="00DF123D" w:rsidRDefault="00881A33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NCEs must be submitted at least </w:t>
      </w:r>
      <w:proofErr w:type="gramStart"/>
      <w:r w:rsidR="009B5D4C">
        <w:rPr>
          <w:i/>
          <w:sz w:val="20"/>
          <w:szCs w:val="20"/>
        </w:rPr>
        <w:t>sixty (</w:t>
      </w:r>
      <w:r w:rsidR="00A75D8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0</w:t>
      </w:r>
      <w:r w:rsidR="009B5D4C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days</w:t>
      </w:r>
      <w:proofErr w:type="gramEnd"/>
      <w:r>
        <w:rPr>
          <w:i/>
          <w:sz w:val="20"/>
          <w:szCs w:val="20"/>
        </w:rPr>
        <w:t xml:space="preserve"> prior to the established end date.</w:t>
      </w:r>
    </w:p>
    <w:p w14:paraId="7778682F" w14:textId="212201CD" w:rsidR="00881A33" w:rsidRDefault="00881A33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Proposed end dates cannot exceed twelve (12) months past the original end date. </w:t>
      </w:r>
    </w:p>
    <w:p w14:paraId="36CE8B78" w14:textId="147711A7" w:rsidR="00881A33" w:rsidRDefault="00881A33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Applicants may receive up to one (1) NCE per active grant.</w:t>
      </w:r>
    </w:p>
    <w:p w14:paraId="13F7DBE4" w14:textId="7D5F7394" w:rsidR="00A75D8A" w:rsidRPr="00881A33" w:rsidRDefault="00A75D8A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>CHEST Foundation will notify the grantee of a decision within 30 days of receiving the request</w:t>
      </w:r>
      <w:r w:rsidR="008363F7">
        <w:rPr>
          <w:i/>
          <w:sz w:val="20"/>
          <w:szCs w:val="20"/>
        </w:rPr>
        <w:t>.</w:t>
      </w:r>
    </w:p>
    <w:p w14:paraId="6342C243" w14:textId="77777777" w:rsidR="00881A33" w:rsidRDefault="00881A33" w:rsidP="00DF123D">
      <w:pPr>
        <w:rPr>
          <w:sz w:val="20"/>
          <w:szCs w:val="20"/>
        </w:rPr>
      </w:pPr>
    </w:p>
    <w:p w14:paraId="1DCE9F57" w14:textId="786A0B8E" w:rsidR="007F79F7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Grant Awarded: </w:t>
      </w:r>
      <w:r w:rsidR="00624816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24816">
        <w:instrText xml:space="preserve"> FORMTEXT </w:instrText>
      </w:r>
      <w:r w:rsidR="00624816">
        <w:fldChar w:fldCharType="separate"/>
      </w:r>
      <w:r w:rsidR="00624816">
        <w:rPr>
          <w:noProof/>
        </w:rPr>
        <w:t> </w:t>
      </w:r>
      <w:r w:rsidR="00624816">
        <w:rPr>
          <w:noProof/>
        </w:rPr>
        <w:t> </w:t>
      </w:r>
      <w:r w:rsidR="00624816">
        <w:rPr>
          <w:noProof/>
        </w:rPr>
        <w:t> </w:t>
      </w:r>
      <w:r w:rsidR="00624816">
        <w:rPr>
          <w:noProof/>
        </w:rPr>
        <w:t> </w:t>
      </w:r>
      <w:r w:rsidR="00624816">
        <w:rPr>
          <w:noProof/>
        </w:rPr>
        <w:t> </w:t>
      </w:r>
      <w:r w:rsidR="00624816">
        <w:fldChar w:fldCharType="end"/>
      </w:r>
      <w:bookmarkEnd w:id="0"/>
    </w:p>
    <w:p w14:paraId="23C66D55" w14:textId="77777777" w:rsidR="00DF123D" w:rsidRDefault="00DF123D" w:rsidP="00DF123D">
      <w:pPr>
        <w:rPr>
          <w:sz w:val="20"/>
          <w:szCs w:val="20"/>
        </w:rPr>
      </w:pPr>
    </w:p>
    <w:p w14:paraId="43ED6987" w14:textId="03FF2DE6" w:rsidR="00DF123D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Grant Project Title: </w:t>
      </w:r>
      <w:r w:rsidR="008363F7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363F7">
        <w:instrText xml:space="preserve"> FORMTEXT </w:instrText>
      </w:r>
      <w:r w:rsidR="008363F7">
        <w:fldChar w:fldCharType="separate"/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fldChar w:fldCharType="end"/>
      </w:r>
      <w:bookmarkEnd w:id="1"/>
    </w:p>
    <w:p w14:paraId="51BFBE1E" w14:textId="22EB9B77" w:rsidR="00DF123D" w:rsidRDefault="0064299D" w:rsidP="00DF123D">
      <w:r>
        <w:rPr>
          <w:sz w:val="20"/>
          <w:szCs w:val="20"/>
        </w:rPr>
        <w:t xml:space="preserve">Grantee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B7DC6D" w14:textId="77777777" w:rsidR="0064299D" w:rsidRDefault="0064299D" w:rsidP="00DF123D">
      <w:pPr>
        <w:rPr>
          <w:sz w:val="20"/>
          <w:szCs w:val="20"/>
        </w:rPr>
      </w:pPr>
    </w:p>
    <w:p w14:paraId="2405C52B" w14:textId="065C5F51" w:rsidR="00DF123D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Original Start Date: </w:t>
      </w:r>
      <w:r w:rsidR="008363F7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363F7">
        <w:instrText xml:space="preserve"> FORMTEXT </w:instrText>
      </w:r>
      <w:r w:rsidR="008363F7">
        <w:fldChar w:fldCharType="separate"/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fldChar w:fldCharType="end"/>
      </w:r>
      <w:bookmarkEnd w:id="2"/>
    </w:p>
    <w:p w14:paraId="47D252A9" w14:textId="4770A704" w:rsidR="00DF123D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Original End Date: </w:t>
      </w:r>
      <w:r w:rsidR="008363F7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363F7">
        <w:instrText xml:space="preserve"> FORMTEXT </w:instrText>
      </w:r>
      <w:r w:rsidR="008363F7">
        <w:fldChar w:fldCharType="separate"/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fldChar w:fldCharType="end"/>
      </w:r>
      <w:bookmarkEnd w:id="3"/>
    </w:p>
    <w:p w14:paraId="6ABA005F" w14:textId="77777777" w:rsidR="00DF123D" w:rsidRDefault="00DF123D" w:rsidP="00DF123D">
      <w:pPr>
        <w:rPr>
          <w:sz w:val="20"/>
          <w:szCs w:val="20"/>
        </w:rPr>
      </w:pPr>
    </w:p>
    <w:p w14:paraId="1CB16DA6" w14:textId="4159F093" w:rsidR="00DF123D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Proposed End Date: </w:t>
      </w:r>
      <w:r w:rsidR="008363F7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363F7">
        <w:instrText xml:space="preserve"> FORMTEXT </w:instrText>
      </w:r>
      <w:r w:rsidR="008363F7">
        <w:fldChar w:fldCharType="separate"/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rPr>
          <w:noProof/>
        </w:rPr>
        <w:t> </w:t>
      </w:r>
      <w:r w:rsidR="008363F7">
        <w:fldChar w:fldCharType="end"/>
      </w:r>
      <w:bookmarkEnd w:id="4"/>
    </w:p>
    <w:p w14:paraId="5DC82895" w14:textId="77777777" w:rsidR="00DF123D" w:rsidRDefault="00DF123D" w:rsidP="00DF123D">
      <w:pPr>
        <w:rPr>
          <w:sz w:val="20"/>
          <w:szCs w:val="20"/>
        </w:rPr>
      </w:pPr>
    </w:p>
    <w:p w14:paraId="7F902446" w14:textId="282CF8A5" w:rsidR="0064299D" w:rsidRDefault="0064299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Will You Be Spending Grant Funding As Originally Budgeted?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No</w:t>
      </w:r>
    </w:p>
    <w:p w14:paraId="57CC9A19" w14:textId="75F4BEA6" w:rsidR="0064299D" w:rsidRPr="0064299D" w:rsidRDefault="000867D7" w:rsidP="00DF123D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64299D">
        <w:rPr>
          <w:i/>
          <w:sz w:val="20"/>
          <w:szCs w:val="20"/>
        </w:rPr>
        <w:t xml:space="preserve">lease provide a revised budget for review and approval. The revised budget should compare the original allocations against </w:t>
      </w:r>
      <w:r>
        <w:rPr>
          <w:i/>
          <w:sz w:val="20"/>
          <w:szCs w:val="20"/>
        </w:rPr>
        <w:t xml:space="preserve">any </w:t>
      </w:r>
      <w:r w:rsidR="0064299D">
        <w:rPr>
          <w:i/>
          <w:sz w:val="20"/>
          <w:szCs w:val="20"/>
        </w:rPr>
        <w:t>current</w:t>
      </w:r>
      <w:r>
        <w:rPr>
          <w:i/>
          <w:sz w:val="20"/>
          <w:szCs w:val="20"/>
        </w:rPr>
        <w:t>/new</w:t>
      </w:r>
      <w:r w:rsidR="0064299D">
        <w:rPr>
          <w:i/>
          <w:sz w:val="20"/>
          <w:szCs w:val="20"/>
        </w:rPr>
        <w:t xml:space="preserve"> proposed costs.</w:t>
      </w:r>
    </w:p>
    <w:p w14:paraId="604B8C9C" w14:textId="77777777" w:rsidR="0064299D" w:rsidRDefault="0064299D" w:rsidP="00DF123D">
      <w:pPr>
        <w:rPr>
          <w:sz w:val="20"/>
          <w:szCs w:val="20"/>
        </w:rPr>
      </w:pPr>
    </w:p>
    <w:p w14:paraId="53856B32" w14:textId="347D867C" w:rsidR="00512D0C" w:rsidRDefault="00512D0C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Description of Progress to Date: </w:t>
      </w:r>
    </w:p>
    <w:p w14:paraId="5E245FD6" w14:textId="2828FEEA" w:rsidR="00512D0C" w:rsidRDefault="008363F7" w:rsidP="00DF123D">
      <w:pPr>
        <w:rPr>
          <w:sz w:val="20"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E9D128C" w14:textId="77777777" w:rsidR="00512D0C" w:rsidRDefault="00512D0C" w:rsidP="00DF123D">
      <w:pPr>
        <w:rPr>
          <w:sz w:val="20"/>
          <w:szCs w:val="20"/>
        </w:rPr>
      </w:pPr>
    </w:p>
    <w:p w14:paraId="406E2F96" w14:textId="77777777" w:rsidR="00512D0C" w:rsidRDefault="00512D0C" w:rsidP="00DF123D">
      <w:pPr>
        <w:rPr>
          <w:sz w:val="20"/>
          <w:szCs w:val="20"/>
        </w:rPr>
      </w:pPr>
    </w:p>
    <w:p w14:paraId="72E03406" w14:textId="72069E63" w:rsidR="00DF123D" w:rsidRDefault="00DF123D" w:rsidP="00DF123D">
      <w:pPr>
        <w:rPr>
          <w:sz w:val="20"/>
          <w:szCs w:val="20"/>
        </w:rPr>
      </w:pPr>
      <w:r>
        <w:rPr>
          <w:sz w:val="20"/>
          <w:szCs w:val="20"/>
        </w:rPr>
        <w:t xml:space="preserve">Reason for Requesting a No Cost Extension: </w:t>
      </w:r>
    </w:p>
    <w:p w14:paraId="02F73919" w14:textId="31690A5C" w:rsidR="00DF123D" w:rsidRDefault="008363F7" w:rsidP="00DF123D">
      <w:pPr>
        <w:rPr>
          <w:sz w:val="20"/>
          <w:szCs w:val="20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bookmarkEnd w:id="8"/>
    </w:p>
    <w:p w14:paraId="615634BE" w14:textId="77777777" w:rsidR="00DF123D" w:rsidRDefault="00DF123D" w:rsidP="00DF123D">
      <w:pPr>
        <w:rPr>
          <w:sz w:val="20"/>
          <w:szCs w:val="20"/>
        </w:rPr>
      </w:pPr>
    </w:p>
    <w:p w14:paraId="433253DD" w14:textId="77777777" w:rsidR="00DF123D" w:rsidRDefault="00DF123D" w:rsidP="00DF123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A75D8A" w14:paraId="7925FA4D" w14:textId="77777777" w:rsidTr="00130595">
        <w:tc>
          <w:tcPr>
            <w:tcW w:w="4608" w:type="dxa"/>
            <w:shd w:val="clear" w:color="auto" w:fill="auto"/>
          </w:tcPr>
          <w:p w14:paraId="4094B531" w14:textId="77777777" w:rsidR="00A75D8A" w:rsidRDefault="00A75D8A" w:rsidP="00A75D8A">
            <w:pPr>
              <w:rPr>
                <w:sz w:val="20"/>
                <w:szCs w:val="20"/>
              </w:rPr>
            </w:pPr>
          </w:p>
          <w:p w14:paraId="23F7E12F" w14:textId="77777777" w:rsidR="00A75D8A" w:rsidRDefault="00A75D8A" w:rsidP="00A75D8A">
            <w:pPr>
              <w:rPr>
                <w:sz w:val="20"/>
                <w:szCs w:val="20"/>
              </w:rPr>
            </w:pPr>
          </w:p>
          <w:p w14:paraId="46C8AB03" w14:textId="75450ECF" w:rsidR="00A75D8A" w:rsidRDefault="00A75D8A" w:rsidP="00A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2C896F11" w14:textId="0E472E43" w:rsidR="00A75D8A" w:rsidRDefault="00A75D8A" w:rsidP="00DF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Signature</w:t>
            </w:r>
          </w:p>
        </w:tc>
        <w:tc>
          <w:tcPr>
            <w:tcW w:w="4608" w:type="dxa"/>
            <w:shd w:val="clear" w:color="auto" w:fill="auto"/>
          </w:tcPr>
          <w:p w14:paraId="5BC67CBB" w14:textId="77777777" w:rsidR="00A75D8A" w:rsidRDefault="00A75D8A" w:rsidP="00A75D8A">
            <w:pPr>
              <w:rPr>
                <w:sz w:val="20"/>
                <w:szCs w:val="20"/>
              </w:rPr>
            </w:pPr>
          </w:p>
          <w:p w14:paraId="68ABFB35" w14:textId="77777777" w:rsidR="00A75D8A" w:rsidRDefault="00A75D8A" w:rsidP="00A75D8A">
            <w:pPr>
              <w:rPr>
                <w:sz w:val="20"/>
                <w:szCs w:val="20"/>
              </w:rPr>
            </w:pPr>
          </w:p>
          <w:p w14:paraId="3A9D0499" w14:textId="77777777" w:rsidR="00F96F93" w:rsidRDefault="00F96F93" w:rsidP="00F9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2F76BC63" w14:textId="74D46035" w:rsidR="00A75D8A" w:rsidRDefault="00F96F93" w:rsidP="00F9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Foundation Signature</w:t>
            </w:r>
          </w:p>
        </w:tc>
      </w:tr>
      <w:tr w:rsidR="00A75D8A" w14:paraId="517D924F" w14:textId="77777777" w:rsidTr="00130595">
        <w:tc>
          <w:tcPr>
            <w:tcW w:w="4608" w:type="dxa"/>
            <w:shd w:val="clear" w:color="auto" w:fill="auto"/>
          </w:tcPr>
          <w:p w14:paraId="3E7D5DB0" w14:textId="1ACCE7FC" w:rsidR="00A75D8A" w:rsidRDefault="00A75D8A" w:rsidP="00A75D8A">
            <w:pPr>
              <w:rPr>
                <w:sz w:val="20"/>
                <w:szCs w:val="20"/>
              </w:rPr>
            </w:pPr>
          </w:p>
          <w:p w14:paraId="077607E0" w14:textId="77777777" w:rsidR="00A75D8A" w:rsidRDefault="00A75D8A" w:rsidP="00A75D8A">
            <w:pPr>
              <w:rPr>
                <w:sz w:val="20"/>
                <w:szCs w:val="20"/>
              </w:rPr>
            </w:pPr>
          </w:p>
          <w:p w14:paraId="6A800193" w14:textId="01B9C383" w:rsidR="00A75D8A" w:rsidRDefault="00A75D8A" w:rsidP="00A7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41006218" w14:textId="5618BE3E" w:rsidR="00A75D8A" w:rsidRDefault="00A75D8A" w:rsidP="00DF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 Printed</w:t>
            </w:r>
          </w:p>
        </w:tc>
        <w:tc>
          <w:tcPr>
            <w:tcW w:w="4608" w:type="dxa"/>
            <w:shd w:val="clear" w:color="auto" w:fill="auto"/>
          </w:tcPr>
          <w:p w14:paraId="1E7931AF" w14:textId="77777777" w:rsidR="00F96F93" w:rsidRDefault="00F96F93" w:rsidP="00F96F93">
            <w:pPr>
              <w:rPr>
                <w:sz w:val="20"/>
                <w:szCs w:val="20"/>
              </w:rPr>
            </w:pPr>
          </w:p>
          <w:p w14:paraId="2FAD1F51" w14:textId="77777777" w:rsidR="00F96F93" w:rsidRDefault="00F96F93" w:rsidP="00F96F93">
            <w:pPr>
              <w:rPr>
                <w:sz w:val="20"/>
                <w:szCs w:val="20"/>
              </w:rPr>
            </w:pPr>
          </w:p>
          <w:p w14:paraId="2A73BA93" w14:textId="77777777" w:rsidR="00F96F93" w:rsidRDefault="00F96F93" w:rsidP="00F9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14:paraId="46C011F4" w14:textId="34053CE8" w:rsidR="00A75D8A" w:rsidRDefault="00F96F93" w:rsidP="00F9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Foundation Position</w:t>
            </w:r>
          </w:p>
        </w:tc>
      </w:tr>
    </w:tbl>
    <w:p w14:paraId="05363369" w14:textId="77777777" w:rsidR="00A75D8A" w:rsidRDefault="00A75D8A" w:rsidP="00DF123D">
      <w:pPr>
        <w:rPr>
          <w:sz w:val="20"/>
          <w:szCs w:val="20"/>
        </w:rPr>
      </w:pPr>
    </w:p>
    <w:p w14:paraId="2C32A60C" w14:textId="688C0DB9" w:rsidR="00DF123D" w:rsidRDefault="00A75D8A" w:rsidP="00DF123D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  <w:r w:rsidR="00DF123D">
        <w:rPr>
          <w:i/>
          <w:sz w:val="20"/>
          <w:szCs w:val="20"/>
        </w:rPr>
        <w:lastRenderedPageBreak/>
        <w:t>Reasons for requesting a no cost extensions:</w:t>
      </w:r>
    </w:p>
    <w:p w14:paraId="48B29090" w14:textId="6C1FE88E" w:rsidR="00DF123D" w:rsidRDefault="00881A33" w:rsidP="00DF123D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Additional time beyond the established grant program end date is required to ensure completion of the grant project</w:t>
      </w:r>
    </w:p>
    <w:p w14:paraId="5D780899" w14:textId="0FEED4B7" w:rsidR="00881A33" w:rsidRDefault="00881A33" w:rsidP="00DF123D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Additional time is needed to ensure a proper phase-out of project research for best practice and final report findings to be established</w:t>
      </w:r>
    </w:p>
    <w:p w14:paraId="6715DE5A" w14:textId="10CBEF04" w:rsidR="00881A33" w:rsidRPr="00113F48" w:rsidRDefault="00113F48" w:rsidP="00113F48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scope of work is not complete due to unforeseen circumstances and there is a need to extend the grant program end date</w:t>
      </w:r>
    </w:p>
    <w:p w14:paraId="6976B386" w14:textId="70754802" w:rsidR="00881A33" w:rsidRDefault="00881A33" w:rsidP="00DF123D">
      <w:pPr>
        <w:pStyle w:val="ListParagraph"/>
        <w:numPr>
          <w:ilvl w:val="0"/>
          <w:numId w:val="1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There are sufficient funds remaining to cover the suggested date extension</w:t>
      </w:r>
    </w:p>
    <w:p w14:paraId="6CF6E2FB" w14:textId="77777777" w:rsidR="00881A33" w:rsidRDefault="00881A33" w:rsidP="00881A33">
      <w:pPr>
        <w:rPr>
          <w:i/>
          <w:sz w:val="20"/>
          <w:szCs w:val="20"/>
        </w:rPr>
      </w:pPr>
    </w:p>
    <w:p w14:paraId="586331AB" w14:textId="6E283D9C" w:rsidR="00881A33" w:rsidRDefault="00881A33" w:rsidP="00881A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Reasons for a no cost extension to be denied: </w:t>
      </w:r>
    </w:p>
    <w:p w14:paraId="5E2C84FE" w14:textId="3F17E05E" w:rsidR="00881A33" w:rsidRDefault="004216D4" w:rsidP="00881A33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Amount of additional time seems excessive compared to the tasks to be completed</w:t>
      </w:r>
    </w:p>
    <w:p w14:paraId="754A5125" w14:textId="32EB87F7" w:rsidR="004216D4" w:rsidRDefault="00113F48" w:rsidP="00881A33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scope of work has been completed and there is no need</w:t>
      </w:r>
      <w:r w:rsidR="004216D4">
        <w:rPr>
          <w:i/>
          <w:sz w:val="20"/>
          <w:szCs w:val="20"/>
        </w:rPr>
        <w:t xml:space="preserve"> to extend the grant program end date</w:t>
      </w:r>
    </w:p>
    <w:p w14:paraId="7F8BB725" w14:textId="6F317129" w:rsidR="006037C2" w:rsidRDefault="00C54866" w:rsidP="00881A33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Grantee cannot expend funding as planned</w:t>
      </w:r>
    </w:p>
    <w:p w14:paraId="46CC6D0E" w14:textId="3276BFF6" w:rsidR="004216D4" w:rsidRPr="00881A33" w:rsidRDefault="006037C2" w:rsidP="00881A33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Grantee cannot provide sufficient</w:t>
      </w:r>
      <w:r w:rsidR="00C54866">
        <w:rPr>
          <w:i/>
          <w:sz w:val="20"/>
          <w:szCs w:val="20"/>
        </w:rPr>
        <w:t xml:space="preserve"> interim</w:t>
      </w:r>
      <w:r>
        <w:rPr>
          <w:i/>
          <w:sz w:val="20"/>
          <w:szCs w:val="20"/>
        </w:rPr>
        <w:t xml:space="preserve"> program accomplishments to justify extending the grant program end date</w:t>
      </w:r>
    </w:p>
    <w:sectPr w:rsidR="004216D4" w:rsidRPr="00881A33" w:rsidSect="00130595">
      <w:headerReference w:type="default" r:id="rId9"/>
      <w:headerReference w:type="first" r:id="rId10"/>
      <w:pgSz w:w="12240" w:h="15840"/>
      <w:pgMar w:top="2880" w:right="1440" w:bottom="72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93E6" w14:textId="77777777" w:rsidR="00A75D8A" w:rsidRDefault="00A75D8A">
      <w:pPr>
        <w:spacing w:line="240" w:lineRule="auto"/>
      </w:pPr>
      <w:r>
        <w:separator/>
      </w:r>
    </w:p>
  </w:endnote>
  <w:endnote w:type="continuationSeparator" w:id="0">
    <w:p w14:paraId="31C8DC12" w14:textId="77777777" w:rsidR="00A75D8A" w:rsidRDefault="00A7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80E8" w14:textId="77777777" w:rsidR="00A75D8A" w:rsidRDefault="00A75D8A">
      <w:pPr>
        <w:spacing w:line="240" w:lineRule="auto"/>
      </w:pPr>
      <w:r>
        <w:separator/>
      </w:r>
    </w:p>
  </w:footnote>
  <w:footnote w:type="continuationSeparator" w:id="0">
    <w:p w14:paraId="64952B28" w14:textId="77777777" w:rsidR="00A75D8A" w:rsidRDefault="00A75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534C" w14:textId="77777777" w:rsidR="00A75D8A" w:rsidRDefault="00A75D8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4CB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83E4" w14:textId="3CC05585" w:rsidR="00A75D8A" w:rsidRDefault="00A75D8A" w:rsidP="008C4216">
    <w:pPr>
      <w:pStyle w:val="ContactDetails"/>
      <w:jc w:val="lef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9DAFD4" wp14:editId="356823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9700" cy="100419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T_letterhead_foundation TM 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9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06C36"/>
    <w:multiLevelType w:val="hybridMultilevel"/>
    <w:tmpl w:val="6598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35469"/>
    <w:multiLevelType w:val="hybridMultilevel"/>
    <w:tmpl w:val="021A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0107A"/>
    <w:multiLevelType w:val="hybridMultilevel"/>
    <w:tmpl w:val="86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ocumentProtection w:edit="forms" w:enforcement="1"/>
  <w:defaultTabStop w:val="720"/>
  <w:drawingGridHorizontalSpacing w:val="187"/>
  <w:drawingGridVerticalSpacing w:val="18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4216"/>
    <w:rsid w:val="000867D7"/>
    <w:rsid w:val="000A13F8"/>
    <w:rsid w:val="000B6E46"/>
    <w:rsid w:val="000F1844"/>
    <w:rsid w:val="00113F48"/>
    <w:rsid w:val="00130595"/>
    <w:rsid w:val="00157FAF"/>
    <w:rsid w:val="002707EF"/>
    <w:rsid w:val="003250D8"/>
    <w:rsid w:val="003510CC"/>
    <w:rsid w:val="0035508D"/>
    <w:rsid w:val="003A13EF"/>
    <w:rsid w:val="003D3E72"/>
    <w:rsid w:val="004216D4"/>
    <w:rsid w:val="004A2556"/>
    <w:rsid w:val="004D603B"/>
    <w:rsid w:val="00512D0C"/>
    <w:rsid w:val="005B5917"/>
    <w:rsid w:val="005B5D21"/>
    <w:rsid w:val="005F20EA"/>
    <w:rsid w:val="005F2CD5"/>
    <w:rsid w:val="006037C2"/>
    <w:rsid w:val="00606CB0"/>
    <w:rsid w:val="00624816"/>
    <w:rsid w:val="0064299D"/>
    <w:rsid w:val="006D14FB"/>
    <w:rsid w:val="006F4336"/>
    <w:rsid w:val="00756D95"/>
    <w:rsid w:val="007F79F7"/>
    <w:rsid w:val="008363F7"/>
    <w:rsid w:val="00881A33"/>
    <w:rsid w:val="008C4216"/>
    <w:rsid w:val="00954CB2"/>
    <w:rsid w:val="009B5D4C"/>
    <w:rsid w:val="00A00FDB"/>
    <w:rsid w:val="00A75D8A"/>
    <w:rsid w:val="00AE2404"/>
    <w:rsid w:val="00BA75E4"/>
    <w:rsid w:val="00BE3809"/>
    <w:rsid w:val="00C1606F"/>
    <w:rsid w:val="00C36269"/>
    <w:rsid w:val="00C54866"/>
    <w:rsid w:val="00C90BF5"/>
    <w:rsid w:val="00CF6117"/>
    <w:rsid w:val="00DF123D"/>
    <w:rsid w:val="00DF1E86"/>
    <w:rsid w:val="00E17D05"/>
    <w:rsid w:val="00EC39F5"/>
    <w:rsid w:val="00EC554D"/>
    <w:rsid w:val="00EE5FEC"/>
    <w:rsid w:val="00F61FC9"/>
    <w:rsid w:val="00F668FE"/>
    <w:rsid w:val="00F96F93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B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color w:val="404040" w:themeColor="text1" w:themeTint="BF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uiPriority w:val="99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  <w:style w:type="table" w:styleId="TableGrid">
    <w:name w:val="Table Grid"/>
    <w:basedOn w:val="TableNormal"/>
    <w:uiPriority w:val="59"/>
    <w:rsid w:val="00A7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color w:val="404040" w:themeColor="text1" w:themeTint="BF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uiPriority w:val="99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  <w:style w:type="table" w:styleId="TableGrid">
    <w:name w:val="Table Grid"/>
    <w:basedOn w:val="TableNormal"/>
    <w:uiPriority w:val="59"/>
    <w:rsid w:val="00A7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he%20Malaclaw%20HD:Applications:Microsoft%20Office%202011:Office:Media:Templates:Print%20Layout%20View:Stationery:Personal%20Letter.dotx" TargetMode="External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0073C-C29C-2442-A08A-DCFB130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Letter.dotx</Template>
  <TotalTime>58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Egresits</dc:creator>
  <cp:keywords/>
  <dc:description/>
  <cp:lastModifiedBy>Konnie Argyropoulos</cp:lastModifiedBy>
  <cp:revision>21</cp:revision>
  <dcterms:created xsi:type="dcterms:W3CDTF">2015-08-07T21:10:00Z</dcterms:created>
  <dcterms:modified xsi:type="dcterms:W3CDTF">2015-09-01T14:51:00Z</dcterms:modified>
  <cp:category/>
</cp:coreProperties>
</file>